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F0" w:rsidRDefault="00E34AF0" w:rsidP="00AB69A0">
      <w:pPr>
        <w:autoSpaceDE w:val="0"/>
        <w:autoSpaceDN w:val="0"/>
        <w:adjustRightInd w:val="0"/>
        <w:spacing w:line="240" w:lineRule="auto"/>
        <w:rPr>
          <w:rFonts w:ascii="TrebuchetMS-Bold" w:hAnsi="TrebuchetMS-Bold" w:cs="TrebuchetMS-Bold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pt;margin-top:-20.25pt;width:256.85pt;height:627pt;z-index:251659264">
            <v:textbox style="mso-next-textbox:#_x0000_s1026">
              <w:txbxContent>
                <w:p w:rsidR="00E34AF0" w:rsidRPr="00C7786E" w:rsidRDefault="00E34AF0" w:rsidP="00290CED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C7786E"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  <w:t xml:space="preserve">Who is </w:t>
                  </w:r>
                  <w:r w:rsidRPr="00C7786E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</w:rPr>
                    <w:t>MSM</w:t>
                  </w:r>
                  <w:r w:rsidRPr="00C7786E"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  <w:t xml:space="preserve"> for?</w:t>
                  </w:r>
                </w:p>
                <w:p w:rsidR="00E34AF0" w:rsidRPr="00C7786E" w:rsidRDefault="00E34AF0" w:rsidP="00290CED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Those exploring ideas for fresh expressions of church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Experienced pioneers who want to reflect on what they are doing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Christians who want their churches to be more effective in mission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All denominations, traditions and ages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Urban, suburban and rural contexts</w:t>
                  </w:r>
                </w:p>
                <w:p w:rsidR="00E34AF0" w:rsidRPr="00060C30" w:rsidRDefault="00E34AF0" w:rsidP="00290C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4AF0" w:rsidRPr="00C7786E" w:rsidRDefault="00E34AF0" w:rsidP="00290CED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C7786E"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  <w:t>What will you learn?</w:t>
                  </w:r>
                </w:p>
                <w:p w:rsidR="00E34AF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How to begin, sustain and grow a fresh expression of church</w:t>
                  </w:r>
                </w:p>
                <w:p w:rsidR="00E34AF0" w:rsidRPr="00060C30" w:rsidRDefault="00E34AF0" w:rsidP="00290C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4AF0" w:rsidRPr="00C7786E" w:rsidRDefault="00E34AF0" w:rsidP="00290CED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C7786E"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  <w:t>Features of the course</w:t>
                  </w:r>
                </w:p>
                <w:p w:rsidR="00E34AF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Designed for busy Christians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Delivered ecumenically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Experienced teachers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Reflections on your context and story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Varied learning styles and resources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Coaching, mentoring, learning networks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An online guide to fresh expressions</w:t>
                  </w:r>
                </w:p>
                <w:p w:rsidR="00E34AF0" w:rsidRPr="003A2014" w:rsidRDefault="00E34AF0" w:rsidP="00290CE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34AF0" w:rsidRPr="00C7786E" w:rsidRDefault="00E34AF0" w:rsidP="00E352BC">
                  <w:pPr>
                    <w:rPr>
                      <w:rFonts w:ascii="Arial" w:hAnsi="Arial" w:cs="Arial"/>
                      <w:b/>
                      <w:bCs/>
                      <w:color w:val="1F497D"/>
                    </w:rPr>
                  </w:pPr>
                  <w:r w:rsidRPr="00C7786E">
                    <w:rPr>
                      <w:rFonts w:ascii="Arial" w:hAnsi="Arial" w:cs="Arial"/>
                      <w:b/>
                      <w:bCs/>
                      <w:color w:val="1F497D"/>
                    </w:rPr>
                    <w:t>Modules include such topics as</w:t>
                  </w:r>
                </w:p>
                <w:p w:rsidR="00E34AF0" w:rsidRDefault="00E34AF0" w:rsidP="00E352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Mission context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The mission of God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Vision and call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Values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Preparation for mission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Listening for mission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What is church?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Gospel and culture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Team roles and behavior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Values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Spirituality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Discipleship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Children and all-age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Evangelism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Lessons from weaknesses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Handling setbacks and failure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Small group church</w:t>
                  </w:r>
                </w:p>
                <w:p w:rsidR="00E34AF0" w:rsidRPr="00060C30" w:rsidRDefault="00E34AF0" w:rsidP="00060C3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Worship and sacraments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8.5pt;height:48pt;visibility:visible">
            <v:imagedata r:id="rId5" o:title=""/>
          </v:shape>
        </w:pict>
      </w:r>
    </w:p>
    <w:p w:rsidR="00E34AF0" w:rsidRDefault="00E34AF0" w:rsidP="00AB69A0">
      <w:pPr>
        <w:autoSpaceDE w:val="0"/>
        <w:autoSpaceDN w:val="0"/>
        <w:adjustRightInd w:val="0"/>
        <w:spacing w:line="240" w:lineRule="auto"/>
        <w:rPr>
          <w:rFonts w:ascii="TrebuchetMS-Bold" w:hAnsi="TrebuchetMS-Bold" w:cs="TrebuchetMS-Bold"/>
          <w:b/>
          <w:bCs/>
          <w:sz w:val="34"/>
          <w:szCs w:val="34"/>
        </w:rPr>
      </w:pPr>
    </w:p>
    <w:p w:rsidR="00E34AF0" w:rsidRPr="00E352BC" w:rsidRDefault="00E34AF0" w:rsidP="00AB69A0">
      <w:pPr>
        <w:autoSpaceDE w:val="0"/>
        <w:autoSpaceDN w:val="0"/>
        <w:adjustRightInd w:val="0"/>
        <w:spacing w:line="240" w:lineRule="auto"/>
        <w:rPr>
          <w:rFonts w:ascii="TrebuchetMS-Bold" w:hAnsi="TrebuchetMS-Bold" w:cs="TrebuchetMS-Bold"/>
          <w:b/>
          <w:bCs/>
          <w:i/>
          <w:iCs/>
          <w:color w:val="1F497D"/>
          <w:sz w:val="34"/>
          <w:szCs w:val="34"/>
        </w:rPr>
      </w:pPr>
      <w:r>
        <w:rPr>
          <w:rFonts w:ascii="TrebuchetMS-Bold" w:hAnsi="TrebuchetMS-Bold" w:cs="TrebuchetMS-Bold"/>
          <w:b/>
          <w:bCs/>
          <w:i/>
          <w:iCs/>
          <w:color w:val="1F497D"/>
          <w:sz w:val="34"/>
          <w:szCs w:val="34"/>
        </w:rPr>
        <w:t>M</w:t>
      </w:r>
      <w:r w:rsidRPr="00E352BC">
        <w:rPr>
          <w:rFonts w:ascii="TrebuchetMS-Bold" w:hAnsi="TrebuchetMS-Bold" w:cs="TrebuchetMS-Bold"/>
          <w:b/>
          <w:bCs/>
          <w:i/>
          <w:iCs/>
          <w:color w:val="1F497D"/>
          <w:sz w:val="34"/>
          <w:szCs w:val="34"/>
        </w:rPr>
        <w:t xml:space="preserve">ission </w:t>
      </w:r>
      <w:r>
        <w:rPr>
          <w:rFonts w:ascii="TrebuchetMS-Bold" w:hAnsi="TrebuchetMS-Bold" w:cs="TrebuchetMS-Bold"/>
          <w:b/>
          <w:bCs/>
          <w:i/>
          <w:iCs/>
          <w:color w:val="1F497D"/>
          <w:sz w:val="34"/>
          <w:szCs w:val="34"/>
        </w:rPr>
        <w:t>S</w:t>
      </w:r>
      <w:r w:rsidRPr="00E352BC">
        <w:rPr>
          <w:rFonts w:ascii="TrebuchetMS-Bold" w:hAnsi="TrebuchetMS-Bold" w:cs="TrebuchetMS-Bold"/>
          <w:b/>
          <w:bCs/>
          <w:i/>
          <w:iCs/>
          <w:color w:val="1F497D"/>
          <w:sz w:val="34"/>
          <w:szCs w:val="34"/>
        </w:rPr>
        <w:t xml:space="preserve">haped </w:t>
      </w:r>
      <w:r>
        <w:rPr>
          <w:rFonts w:ascii="TrebuchetMS-Bold" w:hAnsi="TrebuchetMS-Bold" w:cs="TrebuchetMS-Bold"/>
          <w:b/>
          <w:bCs/>
          <w:i/>
          <w:iCs/>
          <w:color w:val="1F497D"/>
          <w:sz w:val="34"/>
          <w:szCs w:val="34"/>
        </w:rPr>
        <w:t>M</w:t>
      </w:r>
      <w:r w:rsidRPr="00E352BC">
        <w:rPr>
          <w:rFonts w:ascii="TrebuchetMS-Bold" w:hAnsi="TrebuchetMS-Bold" w:cs="TrebuchetMS-Bold"/>
          <w:b/>
          <w:bCs/>
          <w:i/>
          <w:iCs/>
          <w:color w:val="1F497D"/>
          <w:sz w:val="34"/>
          <w:szCs w:val="34"/>
        </w:rPr>
        <w:t>inistry</w:t>
      </w:r>
    </w:p>
    <w:p w:rsidR="00E34AF0" w:rsidRPr="00757178" w:rsidRDefault="00E34AF0" w:rsidP="00AB69A0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  <w:sz w:val="18"/>
          <w:szCs w:val="18"/>
        </w:rPr>
      </w:pPr>
      <w:r w:rsidRPr="00757178">
        <w:rPr>
          <w:rFonts w:ascii="TrebuchetMS" w:hAnsi="TrebuchetMS" w:cs="TrebuchetMS"/>
          <w:sz w:val="18"/>
          <w:szCs w:val="18"/>
        </w:rPr>
        <w:t>equipping you to plant and sustain</w:t>
      </w:r>
    </w:p>
    <w:p w:rsidR="00E34AF0" w:rsidRPr="00757178" w:rsidRDefault="00E34AF0" w:rsidP="00AB69A0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  <w:sz w:val="18"/>
          <w:szCs w:val="18"/>
        </w:rPr>
      </w:pPr>
      <w:r w:rsidRPr="00757178">
        <w:rPr>
          <w:rFonts w:ascii="TrebuchetMS" w:hAnsi="TrebuchetMS" w:cs="TrebuchetMS"/>
          <w:sz w:val="18"/>
          <w:szCs w:val="18"/>
        </w:rPr>
        <w:t>fresh expressions of church</w:t>
      </w:r>
    </w:p>
    <w:p w:rsidR="00E34AF0" w:rsidRPr="00757178" w:rsidRDefault="00E34AF0" w:rsidP="00AB69A0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  <w:sz w:val="18"/>
          <w:szCs w:val="18"/>
        </w:rPr>
      </w:pPr>
      <w:r w:rsidRPr="00757178">
        <w:rPr>
          <w:rFonts w:ascii="TrebuchetMS" w:hAnsi="TrebuchetMS" w:cs="TrebuchetMS"/>
          <w:sz w:val="18"/>
          <w:szCs w:val="18"/>
        </w:rPr>
        <w:t>You are invited to share an eight-month learning</w:t>
      </w:r>
    </w:p>
    <w:p w:rsidR="00E34AF0" w:rsidRPr="00757178" w:rsidRDefault="00E34AF0" w:rsidP="00AB69A0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  <w:sz w:val="18"/>
          <w:szCs w:val="18"/>
        </w:rPr>
      </w:pPr>
      <w:r w:rsidRPr="00757178">
        <w:rPr>
          <w:rFonts w:ascii="TrebuchetMS" w:hAnsi="TrebuchetMS" w:cs="TrebuchetMS"/>
          <w:sz w:val="18"/>
          <w:szCs w:val="18"/>
        </w:rPr>
        <w:t>journey in a supportive community to be</w:t>
      </w:r>
    </w:p>
    <w:p w:rsidR="00E34AF0" w:rsidRPr="00757178" w:rsidRDefault="00E34AF0" w:rsidP="00AB69A0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  <w:sz w:val="18"/>
          <w:szCs w:val="18"/>
        </w:rPr>
      </w:pPr>
      <w:r w:rsidRPr="00757178">
        <w:rPr>
          <w:rFonts w:ascii="TrebuchetMS" w:hAnsi="TrebuchetMS" w:cs="TrebuchetMS"/>
          <w:sz w:val="18"/>
          <w:szCs w:val="18"/>
        </w:rPr>
        <w:t>equipped for a lifetime of good practice and</w:t>
      </w:r>
    </w:p>
    <w:p w:rsidR="00E34AF0" w:rsidRPr="00757178" w:rsidRDefault="00E34AF0" w:rsidP="00AB69A0">
      <w:pPr>
        <w:rPr>
          <w:sz w:val="18"/>
          <w:szCs w:val="18"/>
        </w:rPr>
      </w:pPr>
      <w:r w:rsidRPr="00757178">
        <w:rPr>
          <w:rFonts w:ascii="TrebuchetMS" w:hAnsi="TrebuchetMS" w:cs="TrebuchetMS"/>
          <w:sz w:val="18"/>
          <w:szCs w:val="18"/>
        </w:rPr>
        <w:t>learning in growing fresh expressions of church</w:t>
      </w:r>
    </w:p>
    <w:p w:rsidR="00E34AF0" w:rsidRDefault="00E34AF0">
      <w:r>
        <w:rPr>
          <w:noProof/>
        </w:rPr>
        <w:pict>
          <v:shape id="_x0000_s1027" type="#_x0000_t202" style="position:absolute;margin-left:-7.85pt;margin-top:9.8pt;width:236.4pt;height:519.6pt;z-index:251660288">
            <v:textbox style="mso-next-textbox:#_x0000_s1027">
              <w:txbxContent>
                <w:p w:rsidR="00E34AF0" w:rsidRPr="00C7786E" w:rsidRDefault="00E34AF0" w:rsidP="00290CED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C7786E"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  <w:t xml:space="preserve">Your </w:t>
                  </w:r>
                  <w:r w:rsidRPr="00C7786E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</w:rPr>
                    <w:t>msm</w:t>
                  </w:r>
                  <w:r w:rsidRPr="00C7786E"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  <w:t xml:space="preserve"> course</w:t>
                  </w:r>
                </w:p>
                <w:p w:rsidR="00E34AF0" w:rsidRPr="00060C30" w:rsidRDefault="00E34AF0" w:rsidP="001A74B5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Live</w:t>
                  </w: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 xml:space="preserve"> sessions will be held at Wycliffe College in downtown Toronto (close to the Museum subway stop). See map </w:t>
                  </w:r>
                  <w:hyperlink r:id="rId6" w:history="1">
                    <w:r w:rsidRPr="00060C3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here</w:t>
                    </w:r>
                  </w:hyperlink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. The 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 xml:space="preserve">idential weekend will be held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at the Singing Waters Retreat Centre in Orangeville ON</w:t>
                  </w: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E34AF0" w:rsidRPr="00060C30" w:rsidRDefault="00E34AF0" w:rsidP="001A74B5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4AF0" w:rsidRPr="00060C30" w:rsidRDefault="00E34AF0" w:rsidP="001A74B5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The lead teacher will be the 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ev. Dr. </w:t>
                  </w:r>
                  <w:r w:rsidRPr="001A74B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Connie denBok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Adjunct</w:t>
                  </w: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 xml:space="preserve"> Professor at Wycliffe College, pastor of Alderwood United Church in Etobicoke ON, and herself an experienced church planter. </w:t>
                  </w:r>
                </w:p>
                <w:p w:rsidR="00E34AF0" w:rsidRPr="00060C30" w:rsidRDefault="00E34AF0" w:rsidP="00290C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4AF0" w:rsidRPr="00C7786E" w:rsidRDefault="00E34AF0" w:rsidP="00290CED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C7786E"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  <w:t>Course schedule</w:t>
                  </w:r>
                </w:p>
                <w:p w:rsidR="00E34AF0" w:rsidRPr="00D07525" w:rsidRDefault="00E34AF0" w:rsidP="00D07525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7525">
                    <w:rPr>
                      <w:rFonts w:ascii="Arial" w:hAnsi="Arial" w:cs="Arial"/>
                      <w:sz w:val="20"/>
                      <w:szCs w:val="20"/>
                    </w:rPr>
                    <w:t>Saturday Sept. 17</w:t>
                  </w:r>
                </w:p>
                <w:p w:rsidR="00E34AF0" w:rsidRPr="00D07525" w:rsidRDefault="00E34AF0" w:rsidP="00D07525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7525">
                    <w:rPr>
                      <w:rFonts w:ascii="Arial" w:hAnsi="Arial" w:cs="Arial"/>
                      <w:sz w:val="20"/>
                      <w:szCs w:val="20"/>
                    </w:rPr>
                    <w:t>Thursday evening Sept. 29</w:t>
                  </w:r>
                </w:p>
                <w:p w:rsidR="00E34AF0" w:rsidRPr="00D07525" w:rsidRDefault="00E34AF0" w:rsidP="00D07525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7525">
                    <w:rPr>
                      <w:rFonts w:ascii="Arial" w:hAnsi="Arial" w:cs="Arial"/>
                      <w:sz w:val="20"/>
                      <w:szCs w:val="20"/>
                    </w:rPr>
                    <w:t>Thursday evening Oct. 13</w:t>
                  </w:r>
                </w:p>
                <w:p w:rsidR="00E34AF0" w:rsidRPr="00D07525" w:rsidRDefault="00E34AF0" w:rsidP="00D07525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7525">
                    <w:rPr>
                      <w:rFonts w:ascii="Arial" w:hAnsi="Arial" w:cs="Arial"/>
                      <w:sz w:val="20"/>
                      <w:szCs w:val="20"/>
                    </w:rPr>
                    <w:t>Thursday evening Nov. 3</w:t>
                  </w:r>
                </w:p>
                <w:p w:rsidR="00E34AF0" w:rsidRPr="00D07525" w:rsidRDefault="00E34AF0" w:rsidP="00D07525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7525">
                    <w:rPr>
                      <w:rFonts w:ascii="Arial" w:hAnsi="Arial" w:cs="Arial"/>
                      <w:sz w:val="20"/>
                      <w:szCs w:val="20"/>
                    </w:rPr>
                    <w:t>Thursday evening Nov. 17</w:t>
                  </w:r>
                </w:p>
                <w:p w:rsidR="00E34AF0" w:rsidRPr="00D07525" w:rsidRDefault="00E34AF0" w:rsidP="00D07525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7525">
                    <w:rPr>
                      <w:rFonts w:ascii="Arial" w:hAnsi="Arial" w:cs="Arial"/>
                      <w:sz w:val="20"/>
                      <w:szCs w:val="20"/>
                    </w:rPr>
                    <w:t>Thursday evening Dec. 1</w:t>
                  </w:r>
                </w:p>
                <w:p w:rsidR="00E34AF0" w:rsidRPr="00D07525" w:rsidRDefault="00E34AF0" w:rsidP="00D07525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7525">
                    <w:rPr>
                      <w:rFonts w:ascii="Arial" w:hAnsi="Arial" w:cs="Arial"/>
                      <w:sz w:val="20"/>
                      <w:szCs w:val="20"/>
                    </w:rPr>
                    <w:t>Thursday evening Jan. 12</w:t>
                  </w:r>
                </w:p>
                <w:p w:rsidR="00E34AF0" w:rsidRDefault="00E34AF0" w:rsidP="00D07525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Weekend of Jan. 20-22 </w:t>
                  </w:r>
                  <w:r w:rsidRPr="0024754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(new date!)</w:t>
                  </w:r>
                </w:p>
                <w:p w:rsidR="00E34AF0" w:rsidRPr="00D07525" w:rsidRDefault="00E34AF0" w:rsidP="00D07525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7525">
                    <w:rPr>
                      <w:rFonts w:ascii="Arial" w:hAnsi="Arial" w:cs="Arial"/>
                      <w:sz w:val="20"/>
                      <w:szCs w:val="20"/>
                    </w:rPr>
                    <w:t xml:space="preserve">Thursday evening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Feb. 1</w:t>
                  </w:r>
                  <w:r w:rsidRPr="00D07525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  <w:p w:rsidR="00E34AF0" w:rsidRPr="00D07525" w:rsidRDefault="00E34AF0" w:rsidP="00D07525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7525">
                    <w:rPr>
                      <w:rFonts w:ascii="Arial" w:hAnsi="Arial" w:cs="Arial"/>
                      <w:sz w:val="20"/>
                      <w:szCs w:val="20"/>
                    </w:rPr>
                    <w:t>Thursday evening Mar. 1</w:t>
                  </w:r>
                </w:p>
                <w:p w:rsidR="00E34AF0" w:rsidRDefault="00E34AF0" w:rsidP="00D07525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Thursday evening</w:t>
                  </w:r>
                  <w:r w:rsidRPr="00D07525">
                    <w:rPr>
                      <w:rFonts w:ascii="Arial" w:hAnsi="Arial" w:cs="Arial"/>
                      <w:sz w:val="20"/>
                      <w:szCs w:val="20"/>
                    </w:rPr>
                    <w:t xml:space="preserve"> Mar. 15</w:t>
                  </w:r>
                </w:p>
                <w:p w:rsidR="00E34AF0" w:rsidRPr="00D07525" w:rsidRDefault="00E34AF0" w:rsidP="00D07525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Saturday Mar. 24</w:t>
                  </w:r>
                </w:p>
                <w:p w:rsidR="00E34AF0" w:rsidRPr="00060C30" w:rsidRDefault="00E34AF0" w:rsidP="00D075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75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>(Thursday evenings run from 7.30 till 9.30; Saturdays go from 9.30 till 4.30)</w:t>
                  </w:r>
                </w:p>
                <w:p w:rsidR="00E34AF0" w:rsidRPr="00060C30" w:rsidRDefault="00E34AF0" w:rsidP="00290C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4AF0" w:rsidRPr="00C7786E" w:rsidRDefault="00E34AF0" w:rsidP="00290CED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C7786E"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  <w:t>Cost</w:t>
                  </w:r>
                </w:p>
                <w:p w:rsidR="00E34AF0" w:rsidRPr="00060C30" w:rsidRDefault="00E34AF0" w:rsidP="00290C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See below for details.</w:t>
                  </w: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34AF0" w:rsidRPr="00060C30" w:rsidRDefault="00E34AF0" w:rsidP="00290C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4AF0" w:rsidRPr="00C7786E" w:rsidRDefault="00E34AF0" w:rsidP="00290CED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C7786E"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  <w:t>Contact</w:t>
                  </w:r>
                </w:p>
                <w:p w:rsidR="00E34AF0" w:rsidRDefault="00E34AF0" w:rsidP="00D075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Megan Enns, </w:t>
                  </w:r>
                  <w:r w:rsidRPr="00D0752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MSM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Toronto Administrator,</w:t>
                  </w:r>
                </w:p>
                <w:p w:rsidR="00E34AF0" w:rsidRPr="00060C30" w:rsidRDefault="00E34AF0" w:rsidP="00D075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Pr="008977C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megan.enns@utoronto.ca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34AF0" w:rsidRPr="00060C30" w:rsidRDefault="00E34AF0" w:rsidP="00290C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 xml:space="preserve">John Bowen,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MSM</w:t>
                  </w:r>
                  <w:r w:rsidRPr="00060C30">
                    <w:rPr>
                      <w:rFonts w:ascii="Arial" w:hAnsi="Arial" w:cs="Arial"/>
                      <w:sz w:val="20"/>
                      <w:szCs w:val="20"/>
                    </w:rPr>
                    <w:t xml:space="preserve"> National Coordinator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E34AF0" w:rsidRDefault="00E34AF0" w:rsidP="00290C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Pr="00060C3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john.bowen@utoronto.ca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or</w:t>
                  </w:r>
                </w:p>
                <w:p w:rsidR="00E34AF0" w:rsidRPr="00060C30" w:rsidRDefault="00E34AF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34AF0" w:rsidRDefault="00E34AF0"/>
    <w:p w:rsidR="00E34AF0" w:rsidRPr="00290CED" w:rsidRDefault="00E34AF0" w:rsidP="00290CED"/>
    <w:p w:rsidR="00E34AF0" w:rsidRDefault="00E34AF0"/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Default="00E34AF0" w:rsidP="00E352BC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E34AF0" w:rsidRDefault="00E34AF0" w:rsidP="00E352BC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99145F">
        <w:rPr>
          <w:rFonts w:ascii="Arial" w:hAnsi="Arial" w:cs="Arial"/>
          <w:b/>
          <w:bCs/>
          <w:noProof/>
          <w:sz w:val="28"/>
          <w:szCs w:val="28"/>
        </w:rPr>
        <w:pict>
          <v:shape id="Picture 3" o:spid="_x0000_i1026" type="#_x0000_t75" style="width:189pt;height:22.5pt;visibility:visible">
            <v:imagedata r:id="rId9" o:title=""/>
          </v:shape>
        </w:pic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  <w:r w:rsidRPr="0099145F">
        <w:rPr>
          <w:rFonts w:ascii="Arial" w:hAnsi="Arial" w:cs="Arial"/>
          <w:b/>
          <w:bCs/>
          <w:noProof/>
          <w:sz w:val="28"/>
          <w:szCs w:val="28"/>
        </w:rPr>
        <w:pict>
          <v:shape id="_x0000_i1027" type="#_x0000_t75" style="width:107.25pt;height:33.75pt;visibility:visible">
            <v:imagedata r:id="rId5" o:title=""/>
          </v:shape>
        </w:pict>
      </w:r>
    </w:p>
    <w:p w:rsidR="00E34AF0" w:rsidRDefault="00E34AF0">
      <w:pPr>
        <w:rPr>
          <w:rFonts w:ascii="Arial" w:hAnsi="Arial" w:cs="Arial"/>
          <w:b/>
          <w:bCs/>
          <w:sz w:val="28"/>
          <w:szCs w:val="28"/>
        </w:rPr>
      </w:pPr>
    </w:p>
    <w:p w:rsidR="00E34AF0" w:rsidRPr="00252126" w:rsidRDefault="00E34AF0">
      <w:pPr>
        <w:rPr>
          <w:rFonts w:ascii="Arial" w:hAnsi="Arial" w:cs="Arial"/>
          <w:b/>
          <w:bCs/>
          <w:color w:val="1F497D"/>
          <w:sz w:val="22"/>
          <w:szCs w:val="22"/>
        </w:rPr>
      </w:pPr>
      <w:r w:rsidRPr="00252126">
        <w:rPr>
          <w:rFonts w:ascii="Arial" w:hAnsi="Arial" w:cs="Arial"/>
          <w:b/>
          <w:bCs/>
          <w:color w:val="1F497D"/>
          <w:sz w:val="22"/>
          <w:szCs w:val="22"/>
        </w:rPr>
        <w:t>Registration</w:t>
      </w:r>
    </w:p>
    <w:p w:rsidR="00E34AF0" w:rsidRPr="00252126" w:rsidRDefault="00E34AF0">
      <w:pPr>
        <w:rPr>
          <w:rFonts w:ascii="Arial" w:hAnsi="Arial" w:cs="Arial"/>
          <w:b/>
          <w:bCs/>
          <w:sz w:val="22"/>
          <w:szCs w:val="22"/>
        </w:rPr>
      </w:pPr>
    </w:p>
    <w:p w:rsidR="00E34AF0" w:rsidRPr="00252126" w:rsidRDefault="00E34AF0">
      <w:pPr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>Please fill this out and:</w:t>
      </w:r>
    </w:p>
    <w:p w:rsidR="00E34AF0" w:rsidRPr="00252126" w:rsidRDefault="00E34AF0" w:rsidP="00DA1881">
      <w:pPr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 xml:space="preserve">Either mail to: Megan Enns, Wycliffe College, 5 Hoskin Avenue, Toronto ON, M5S 1H7. </w:t>
      </w:r>
    </w:p>
    <w:p w:rsidR="00E34AF0" w:rsidRPr="00252126" w:rsidRDefault="00E34AF0" w:rsidP="00DA1881">
      <w:pPr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 xml:space="preserve">Or email to: </w:t>
      </w:r>
      <w:hyperlink r:id="rId10" w:history="1">
        <w:r w:rsidRPr="00252126">
          <w:rPr>
            <w:rStyle w:val="Hyperlink"/>
            <w:rFonts w:ascii="Arial" w:hAnsi="Arial" w:cs="Arial"/>
            <w:sz w:val="22"/>
            <w:szCs w:val="22"/>
          </w:rPr>
          <w:t>megan.enns@wycliffe.utoronto.ca</w:t>
        </w:r>
      </w:hyperlink>
      <w:r w:rsidRPr="00252126">
        <w:rPr>
          <w:rFonts w:ascii="Arial" w:hAnsi="Arial" w:cs="Arial"/>
          <w:sz w:val="22"/>
          <w:szCs w:val="22"/>
        </w:rPr>
        <w:t xml:space="preserve"> </w:t>
      </w:r>
    </w:p>
    <w:p w:rsidR="00E34AF0" w:rsidRPr="00252126" w:rsidRDefault="00E34AF0">
      <w:pPr>
        <w:rPr>
          <w:rFonts w:ascii="Arial" w:hAnsi="Arial" w:cs="Arial"/>
          <w:sz w:val="22"/>
          <w:szCs w:val="22"/>
        </w:rPr>
      </w:pPr>
    </w:p>
    <w:p w:rsidR="00E34AF0" w:rsidRPr="00252126" w:rsidRDefault="00E34AF0" w:rsidP="007054B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28" style="position:absolute;margin-left:160.5pt;margin-top:2pt;width:8.25pt;height:9pt;z-index:251658240"/>
        </w:pict>
      </w:r>
      <w:r>
        <w:rPr>
          <w:noProof/>
        </w:rPr>
        <w:pict>
          <v:rect id="_x0000_s1029" style="position:absolute;margin-left:125.25pt;margin-top:2pt;width:8.25pt;height:9pt;z-index:251657216"/>
        </w:pict>
      </w:r>
      <w:r>
        <w:rPr>
          <w:noProof/>
        </w:rPr>
        <w:pict>
          <v:rect id="_x0000_s1030" style="position:absolute;margin-left:86.25pt;margin-top:2pt;width:8.25pt;height:9pt;z-index:251656192"/>
        </w:pict>
      </w:r>
      <w:r>
        <w:rPr>
          <w:noProof/>
        </w:rPr>
        <w:pict>
          <v:rect id="_x0000_s1031" style="position:absolute;margin-left:54pt;margin-top:2pt;width:8.25pt;height:9pt;z-index:251655168"/>
        </w:pict>
      </w:r>
      <w:r w:rsidRPr="00252126">
        <w:rPr>
          <w:rFonts w:ascii="Arial" w:hAnsi="Arial" w:cs="Arial"/>
          <w:sz w:val="22"/>
          <w:szCs w:val="22"/>
        </w:rPr>
        <w:t xml:space="preserve">Title: Rev     </w:t>
      </w:r>
      <w:r>
        <w:rPr>
          <w:rFonts w:ascii="Arial" w:hAnsi="Arial" w:cs="Arial"/>
          <w:sz w:val="22"/>
          <w:szCs w:val="22"/>
        </w:rPr>
        <w:t xml:space="preserve">  </w:t>
      </w:r>
      <w:r w:rsidRPr="00252126">
        <w:rPr>
          <w:rFonts w:ascii="Arial" w:hAnsi="Arial" w:cs="Arial"/>
          <w:sz w:val="22"/>
          <w:szCs w:val="22"/>
        </w:rPr>
        <w:t xml:space="preserve">Mr    </w:t>
      </w:r>
      <w:r>
        <w:rPr>
          <w:rFonts w:ascii="Arial" w:hAnsi="Arial" w:cs="Arial"/>
          <w:sz w:val="22"/>
          <w:szCs w:val="22"/>
        </w:rPr>
        <w:t xml:space="preserve">   </w:t>
      </w:r>
      <w:r w:rsidRPr="00252126">
        <w:rPr>
          <w:rFonts w:ascii="Arial" w:hAnsi="Arial" w:cs="Arial"/>
          <w:sz w:val="22"/>
          <w:szCs w:val="22"/>
        </w:rPr>
        <w:t xml:space="preserve">Mrs      Ms      </w:t>
      </w:r>
      <w:r>
        <w:rPr>
          <w:rFonts w:ascii="Arial" w:hAnsi="Arial" w:cs="Arial"/>
          <w:sz w:val="22"/>
          <w:szCs w:val="22"/>
        </w:rPr>
        <w:t xml:space="preserve"> </w:t>
      </w:r>
      <w:r w:rsidRPr="00252126">
        <w:rPr>
          <w:rFonts w:ascii="Arial" w:hAnsi="Arial" w:cs="Arial"/>
          <w:sz w:val="22"/>
          <w:szCs w:val="22"/>
        </w:rPr>
        <w:t>Other ………………</w:t>
      </w:r>
    </w:p>
    <w:p w:rsidR="00E34AF0" w:rsidRPr="00252126" w:rsidRDefault="00E34AF0" w:rsidP="007054B9">
      <w:pPr>
        <w:spacing w:line="360" w:lineRule="auto"/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>Name ………………………………………………………………………………………………</w:t>
      </w:r>
    </w:p>
    <w:p w:rsidR="00E34AF0" w:rsidRPr="00252126" w:rsidRDefault="00E34AF0" w:rsidP="007054B9">
      <w:pPr>
        <w:spacing w:line="360" w:lineRule="auto"/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>Address ……………………………………………………………………………………………</w:t>
      </w:r>
    </w:p>
    <w:p w:rsidR="00E34AF0" w:rsidRPr="00252126" w:rsidRDefault="00E34AF0" w:rsidP="007054B9">
      <w:pPr>
        <w:spacing w:line="360" w:lineRule="auto"/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>Postal code ………………………………..</w:t>
      </w:r>
    </w:p>
    <w:p w:rsidR="00E34AF0" w:rsidRPr="00252126" w:rsidRDefault="00E34AF0" w:rsidP="007054B9">
      <w:pPr>
        <w:spacing w:line="360" w:lineRule="auto"/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 xml:space="preserve">Telephone ……………………………….. </w:t>
      </w:r>
      <w:r w:rsidRPr="00252126">
        <w:rPr>
          <w:rFonts w:ascii="Arial" w:hAnsi="Arial" w:cs="Arial"/>
          <w:sz w:val="22"/>
          <w:szCs w:val="22"/>
        </w:rPr>
        <w:tab/>
        <w:t>Cell phone …………………………………</w:t>
      </w:r>
    </w:p>
    <w:p w:rsidR="00E34AF0" w:rsidRPr="00252126" w:rsidRDefault="00E34AF0" w:rsidP="007054B9">
      <w:pPr>
        <w:spacing w:line="360" w:lineRule="auto"/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>Email ………………………………………………………………………………</w:t>
      </w:r>
    </w:p>
    <w:p w:rsidR="00E34AF0" w:rsidRPr="00252126" w:rsidRDefault="00E34AF0" w:rsidP="007054B9">
      <w:pPr>
        <w:spacing w:line="360" w:lineRule="auto"/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>Denomination …………………………………………………………………….</w:t>
      </w:r>
    </w:p>
    <w:p w:rsidR="00E34AF0" w:rsidRPr="00252126" w:rsidRDefault="00E34AF0" w:rsidP="007054B9">
      <w:pPr>
        <w:spacing w:line="360" w:lineRule="auto"/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>Local church ………………………………………………………………………</w:t>
      </w:r>
    </w:p>
    <w:p w:rsidR="00E34AF0" w:rsidRPr="00252126" w:rsidRDefault="00E34AF0" w:rsidP="007054B9">
      <w:pPr>
        <w:spacing w:line="360" w:lineRule="auto"/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 xml:space="preserve">If you are taking </w:t>
      </w:r>
      <w:r w:rsidRPr="00252126">
        <w:rPr>
          <w:rFonts w:ascii="Arial" w:hAnsi="Arial" w:cs="Arial"/>
          <w:i/>
          <w:iCs/>
          <w:sz w:val="22"/>
          <w:szCs w:val="22"/>
        </w:rPr>
        <w:t>MSM</w:t>
      </w:r>
      <w:r w:rsidRPr="00252126">
        <w:rPr>
          <w:rFonts w:ascii="Arial" w:hAnsi="Arial" w:cs="Arial"/>
          <w:sz w:val="22"/>
          <w:szCs w:val="22"/>
        </w:rPr>
        <w:t xml:space="preserve"> as a member of a team (recommended but not required), who are the other team members? (Each should submit a separate registration form.) ………………………………………………………………………………………………………</w:t>
      </w:r>
    </w:p>
    <w:p w:rsidR="00E34AF0" w:rsidRPr="00252126" w:rsidRDefault="00E34AF0" w:rsidP="007054B9">
      <w:pPr>
        <w:spacing w:line="360" w:lineRule="auto"/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</w:t>
      </w:r>
    </w:p>
    <w:p w:rsidR="00E34AF0" w:rsidRPr="00252126" w:rsidRDefault="00E34AF0" w:rsidP="007054B9">
      <w:pPr>
        <w:spacing w:line="360" w:lineRule="auto"/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>Do you have any special needs we should be aware of? ………………………………….. ……………………………………………………………………………………………………..</w:t>
      </w:r>
    </w:p>
    <w:p w:rsidR="00E34AF0" w:rsidRPr="00252126" w:rsidRDefault="00E34AF0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p w:rsidR="00E34AF0" w:rsidRDefault="00E34AF0">
      <w:pPr>
        <w:rPr>
          <w:rFonts w:ascii="Arial" w:hAnsi="Arial" w:cs="Arial"/>
          <w:b/>
          <w:bCs/>
          <w:color w:val="1F497D"/>
        </w:rPr>
      </w:pPr>
      <w:r w:rsidRPr="00820367">
        <w:rPr>
          <w:rFonts w:ascii="Arial" w:hAnsi="Arial" w:cs="Arial"/>
          <w:b/>
          <w:bCs/>
          <w:color w:val="1F497D"/>
        </w:rPr>
        <w:t>The cost:</w:t>
      </w:r>
    </w:p>
    <w:p w:rsidR="00E34AF0" w:rsidRPr="00252126" w:rsidRDefault="00E34AF0" w:rsidP="00F62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252126">
        <w:rPr>
          <w:rFonts w:ascii="Arial" w:hAnsi="Arial" w:cs="Arial"/>
          <w:sz w:val="22"/>
          <w:szCs w:val="22"/>
        </w:rPr>
        <w:t xml:space="preserve">or those attending the course at the college: </w:t>
      </w:r>
    </w:p>
    <w:p w:rsidR="00E34AF0" w:rsidRPr="00252126" w:rsidRDefault="00E34AF0" w:rsidP="00F62E90">
      <w:pPr>
        <w:ind w:left="720"/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>Individual rate: $495 ($295 for the course plus $200 for the weekend)</w:t>
      </w:r>
    </w:p>
    <w:p w:rsidR="00E34AF0" w:rsidRPr="00252126" w:rsidRDefault="00E34AF0" w:rsidP="00F62E90">
      <w:pPr>
        <w:ind w:left="720"/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 xml:space="preserve">Team rate (teams of 3-7): $445 </w:t>
      </w:r>
      <w:r>
        <w:rPr>
          <w:rFonts w:ascii="Arial" w:hAnsi="Arial" w:cs="Arial"/>
          <w:sz w:val="22"/>
          <w:szCs w:val="22"/>
        </w:rPr>
        <w:t xml:space="preserve">each </w:t>
      </w:r>
      <w:r w:rsidRPr="00252126">
        <w:rPr>
          <w:rFonts w:ascii="Arial" w:hAnsi="Arial" w:cs="Arial"/>
          <w:sz w:val="22"/>
          <w:szCs w:val="22"/>
        </w:rPr>
        <w:t>($245 for the course plus $200 for the weekend)</w:t>
      </w:r>
    </w:p>
    <w:p w:rsidR="00E34AF0" w:rsidRPr="00252126" w:rsidRDefault="00E34AF0" w:rsidP="00F62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 xml:space="preserve">For distance learners: $195. </w:t>
      </w:r>
    </w:p>
    <w:p w:rsidR="00E34AF0" w:rsidRPr="00252126" w:rsidRDefault="00E34AF0" w:rsidP="00252126">
      <w:pPr>
        <w:pStyle w:val="ListParagraph"/>
        <w:rPr>
          <w:rFonts w:ascii="Arial" w:hAnsi="Arial" w:cs="Arial"/>
          <w:sz w:val="22"/>
          <w:szCs w:val="22"/>
        </w:rPr>
      </w:pPr>
    </w:p>
    <w:p w:rsidR="00E34AF0" w:rsidRPr="00820367" w:rsidRDefault="00E34AF0" w:rsidP="00252126">
      <w:pPr>
        <w:pStyle w:val="ListParagraph"/>
        <w:ind w:left="0"/>
        <w:rPr>
          <w:rFonts w:ascii="Arial" w:hAnsi="Arial" w:cs="Arial"/>
          <w:b/>
          <w:bCs/>
          <w:color w:val="1F497D"/>
        </w:rPr>
      </w:pPr>
      <w:r w:rsidRPr="00820367">
        <w:rPr>
          <w:rFonts w:ascii="Arial" w:hAnsi="Arial" w:cs="Arial"/>
          <w:b/>
          <w:bCs/>
          <w:color w:val="1F497D"/>
        </w:rPr>
        <w:t>Payment:</w:t>
      </w:r>
    </w:p>
    <w:p w:rsidR="00E34AF0" w:rsidRPr="00252126" w:rsidRDefault="00E34AF0" w:rsidP="0082036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b/>
          <w:bCs/>
          <w:i/>
          <w:iCs/>
          <w:sz w:val="22"/>
          <w:szCs w:val="22"/>
        </w:rPr>
        <w:t>By credit card</w:t>
      </w:r>
      <w:r w:rsidRPr="00252126">
        <w:rPr>
          <w:rFonts w:ascii="Arial" w:hAnsi="Arial" w:cs="Arial"/>
          <w:sz w:val="22"/>
          <w:szCs w:val="22"/>
        </w:rPr>
        <w:t xml:space="preserve">: </w:t>
      </w:r>
      <w:r w:rsidRPr="00252126">
        <w:rPr>
          <w:rFonts w:ascii="Arial" w:hAnsi="Arial" w:cs="Arial"/>
          <w:sz w:val="22"/>
          <w:szCs w:val="22"/>
        </w:rPr>
        <w:tab/>
        <w:t xml:space="preserve">Master Card </w:t>
      </w:r>
      <w:r w:rsidRPr="00252126">
        <w:rPr>
          <w:rFonts w:ascii="Arial" w:hAnsi="Arial" w:cs="Arial"/>
          <w:sz w:val="22"/>
          <w:szCs w:val="22"/>
        </w:rPr>
        <w:tab/>
      </w:r>
      <w:r w:rsidRPr="00252126">
        <w:rPr>
          <w:rFonts w:ascii="Arial" w:hAnsi="Arial" w:cs="Arial"/>
          <w:sz w:val="22"/>
          <w:szCs w:val="22"/>
        </w:rPr>
        <w:tab/>
        <w:t xml:space="preserve">Visa </w:t>
      </w:r>
      <w:r w:rsidRPr="00252126">
        <w:rPr>
          <w:rFonts w:ascii="Arial" w:hAnsi="Arial" w:cs="Arial"/>
          <w:sz w:val="22"/>
          <w:szCs w:val="22"/>
        </w:rPr>
        <w:tab/>
        <w:t>(please circle one)</w:t>
      </w:r>
    </w:p>
    <w:p w:rsidR="00E34AF0" w:rsidRDefault="00E34AF0" w:rsidP="0025212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34AF0" w:rsidRPr="00252126" w:rsidRDefault="00E34AF0" w:rsidP="00252126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>Name on the card:  ……………………………………………………….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Amount to be charged …………..</w:t>
      </w:r>
    </w:p>
    <w:p w:rsidR="00E34AF0" w:rsidRDefault="00E34AF0" w:rsidP="0025212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34AF0" w:rsidRPr="00252126" w:rsidRDefault="00E34AF0" w:rsidP="00252126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>Card number: ………………………………………. Expiry date: ……………………………..</w:t>
      </w:r>
    </w:p>
    <w:p w:rsidR="00E34AF0" w:rsidRPr="00252126" w:rsidRDefault="00E34AF0" w:rsidP="00252126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52126">
        <w:rPr>
          <w:rFonts w:ascii="Arial" w:hAnsi="Arial" w:cs="Arial"/>
          <w:sz w:val="22"/>
          <w:szCs w:val="22"/>
        </w:rPr>
        <w:t xml:space="preserve">(If you would prefer, you can also phone Megan with this information at 416 946 </w:t>
      </w:r>
      <w:r>
        <w:rPr>
          <w:rFonts w:ascii="Arial" w:hAnsi="Arial" w:cs="Arial"/>
          <w:sz w:val="22"/>
          <w:szCs w:val="22"/>
        </w:rPr>
        <w:t>35</w:t>
      </w:r>
      <w:r w:rsidRPr="00252126">
        <w:rPr>
          <w:rFonts w:ascii="Arial" w:hAnsi="Arial" w:cs="Arial"/>
          <w:sz w:val="22"/>
          <w:szCs w:val="22"/>
        </w:rPr>
        <w:t>25.)</w:t>
      </w:r>
    </w:p>
    <w:p w:rsidR="00E34AF0" w:rsidRPr="00252126" w:rsidRDefault="00E34AF0" w:rsidP="00F62E90">
      <w:pPr>
        <w:rPr>
          <w:rFonts w:ascii="Arial" w:hAnsi="Arial" w:cs="Arial"/>
          <w:sz w:val="22"/>
          <w:szCs w:val="22"/>
        </w:rPr>
      </w:pPr>
    </w:p>
    <w:p w:rsidR="00E34AF0" w:rsidRPr="00820367" w:rsidRDefault="00E34AF0" w:rsidP="0082036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367">
        <w:rPr>
          <w:rFonts w:ascii="Arial" w:hAnsi="Arial" w:cs="Arial"/>
          <w:b/>
          <w:bCs/>
          <w:i/>
          <w:iCs/>
          <w:sz w:val="22"/>
          <w:szCs w:val="22"/>
        </w:rPr>
        <w:t>By cheque</w:t>
      </w:r>
      <w:r w:rsidRPr="00820367">
        <w:rPr>
          <w:rFonts w:ascii="Arial" w:hAnsi="Arial" w:cs="Arial"/>
          <w:sz w:val="22"/>
          <w:szCs w:val="22"/>
        </w:rPr>
        <w:t>: cheques should be made out to “Wycliffe College.”</w:t>
      </w:r>
    </w:p>
    <w:sectPr w:rsidR="00E34AF0" w:rsidRPr="00820367" w:rsidSect="001A74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7C3E"/>
    <w:multiLevelType w:val="hybridMultilevel"/>
    <w:tmpl w:val="CEF64CF4"/>
    <w:lvl w:ilvl="0" w:tplc="1460E79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1A51"/>
    <w:multiLevelType w:val="hybridMultilevel"/>
    <w:tmpl w:val="2DAA1E8C"/>
    <w:lvl w:ilvl="0" w:tplc="2A56A7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9A0"/>
    <w:rsid w:val="00012318"/>
    <w:rsid w:val="00030F92"/>
    <w:rsid w:val="00033314"/>
    <w:rsid w:val="000511A9"/>
    <w:rsid w:val="00060C30"/>
    <w:rsid w:val="00075196"/>
    <w:rsid w:val="0008208B"/>
    <w:rsid w:val="00084142"/>
    <w:rsid w:val="00090CC2"/>
    <w:rsid w:val="0009101F"/>
    <w:rsid w:val="000A7E7D"/>
    <w:rsid w:val="000B4D74"/>
    <w:rsid w:val="000E7547"/>
    <w:rsid w:val="001056CA"/>
    <w:rsid w:val="00117B63"/>
    <w:rsid w:val="0012534F"/>
    <w:rsid w:val="001463C0"/>
    <w:rsid w:val="00152CF2"/>
    <w:rsid w:val="001754EE"/>
    <w:rsid w:val="00177D52"/>
    <w:rsid w:val="00197AF1"/>
    <w:rsid w:val="001A74B5"/>
    <w:rsid w:val="001D6984"/>
    <w:rsid w:val="001E2B34"/>
    <w:rsid w:val="001F5A9E"/>
    <w:rsid w:val="00216FEC"/>
    <w:rsid w:val="00221A86"/>
    <w:rsid w:val="00224004"/>
    <w:rsid w:val="002365D0"/>
    <w:rsid w:val="00247548"/>
    <w:rsid w:val="00252126"/>
    <w:rsid w:val="00255A4A"/>
    <w:rsid w:val="00277DC2"/>
    <w:rsid w:val="00290CED"/>
    <w:rsid w:val="002B3CC9"/>
    <w:rsid w:val="002D2BA1"/>
    <w:rsid w:val="002E1D63"/>
    <w:rsid w:val="002F581A"/>
    <w:rsid w:val="002F74C5"/>
    <w:rsid w:val="00346BE0"/>
    <w:rsid w:val="003669D0"/>
    <w:rsid w:val="003726A6"/>
    <w:rsid w:val="003736B0"/>
    <w:rsid w:val="00385596"/>
    <w:rsid w:val="003A2014"/>
    <w:rsid w:val="003A6DA8"/>
    <w:rsid w:val="003B208C"/>
    <w:rsid w:val="003B4CDC"/>
    <w:rsid w:val="003B6D22"/>
    <w:rsid w:val="003C2BED"/>
    <w:rsid w:val="00402670"/>
    <w:rsid w:val="004034BD"/>
    <w:rsid w:val="004241B7"/>
    <w:rsid w:val="00433524"/>
    <w:rsid w:val="00436AC6"/>
    <w:rsid w:val="00461B62"/>
    <w:rsid w:val="00486029"/>
    <w:rsid w:val="004933AD"/>
    <w:rsid w:val="004938C9"/>
    <w:rsid w:val="004A47C8"/>
    <w:rsid w:val="0052759D"/>
    <w:rsid w:val="00551616"/>
    <w:rsid w:val="00556F6C"/>
    <w:rsid w:val="00563CBC"/>
    <w:rsid w:val="005673C1"/>
    <w:rsid w:val="00580727"/>
    <w:rsid w:val="00583999"/>
    <w:rsid w:val="005959AE"/>
    <w:rsid w:val="005C3F5E"/>
    <w:rsid w:val="005C5181"/>
    <w:rsid w:val="005C5D58"/>
    <w:rsid w:val="005D0093"/>
    <w:rsid w:val="005E3014"/>
    <w:rsid w:val="005F353D"/>
    <w:rsid w:val="00600AF8"/>
    <w:rsid w:val="0060201A"/>
    <w:rsid w:val="006136B0"/>
    <w:rsid w:val="0062329D"/>
    <w:rsid w:val="006461A2"/>
    <w:rsid w:val="00652505"/>
    <w:rsid w:val="00652AB3"/>
    <w:rsid w:val="00661CD2"/>
    <w:rsid w:val="00685142"/>
    <w:rsid w:val="00697E0F"/>
    <w:rsid w:val="006A230C"/>
    <w:rsid w:val="006A7E78"/>
    <w:rsid w:val="006C0312"/>
    <w:rsid w:val="006C66C8"/>
    <w:rsid w:val="006D2B11"/>
    <w:rsid w:val="006E2B29"/>
    <w:rsid w:val="006F30C1"/>
    <w:rsid w:val="006F4EBE"/>
    <w:rsid w:val="00701DBC"/>
    <w:rsid w:val="007054B9"/>
    <w:rsid w:val="00724B38"/>
    <w:rsid w:val="00747228"/>
    <w:rsid w:val="00757178"/>
    <w:rsid w:val="00774254"/>
    <w:rsid w:val="007835F5"/>
    <w:rsid w:val="00794AB2"/>
    <w:rsid w:val="00797084"/>
    <w:rsid w:val="007975F2"/>
    <w:rsid w:val="007A5C48"/>
    <w:rsid w:val="007B6428"/>
    <w:rsid w:val="007C48DA"/>
    <w:rsid w:val="008016B7"/>
    <w:rsid w:val="00806BCF"/>
    <w:rsid w:val="00806FD6"/>
    <w:rsid w:val="00807F45"/>
    <w:rsid w:val="00820367"/>
    <w:rsid w:val="00823C36"/>
    <w:rsid w:val="00823F73"/>
    <w:rsid w:val="00847919"/>
    <w:rsid w:val="0087600C"/>
    <w:rsid w:val="008777CA"/>
    <w:rsid w:val="008977CE"/>
    <w:rsid w:val="008A12B4"/>
    <w:rsid w:val="008A1961"/>
    <w:rsid w:val="008A51FD"/>
    <w:rsid w:val="008C3A64"/>
    <w:rsid w:val="008C734C"/>
    <w:rsid w:val="008E11DF"/>
    <w:rsid w:val="0090791E"/>
    <w:rsid w:val="00922D0C"/>
    <w:rsid w:val="00924C10"/>
    <w:rsid w:val="009337B8"/>
    <w:rsid w:val="009348D2"/>
    <w:rsid w:val="0093647A"/>
    <w:rsid w:val="009721DA"/>
    <w:rsid w:val="0098161D"/>
    <w:rsid w:val="0099145F"/>
    <w:rsid w:val="009A0909"/>
    <w:rsid w:val="009B2187"/>
    <w:rsid w:val="009D010B"/>
    <w:rsid w:val="009D645D"/>
    <w:rsid w:val="009D7C3B"/>
    <w:rsid w:val="009F0822"/>
    <w:rsid w:val="009F357F"/>
    <w:rsid w:val="009F40B6"/>
    <w:rsid w:val="00A1191A"/>
    <w:rsid w:val="00A50ACC"/>
    <w:rsid w:val="00A5294C"/>
    <w:rsid w:val="00A554BD"/>
    <w:rsid w:val="00A60E5B"/>
    <w:rsid w:val="00A64253"/>
    <w:rsid w:val="00A93678"/>
    <w:rsid w:val="00AA4123"/>
    <w:rsid w:val="00AA7D3A"/>
    <w:rsid w:val="00AB69A0"/>
    <w:rsid w:val="00AF7C0A"/>
    <w:rsid w:val="00B17292"/>
    <w:rsid w:val="00B37431"/>
    <w:rsid w:val="00B61DBF"/>
    <w:rsid w:val="00B712D2"/>
    <w:rsid w:val="00B76C6F"/>
    <w:rsid w:val="00B837D1"/>
    <w:rsid w:val="00BB0B87"/>
    <w:rsid w:val="00BD4267"/>
    <w:rsid w:val="00BD7552"/>
    <w:rsid w:val="00BE1A12"/>
    <w:rsid w:val="00BE2601"/>
    <w:rsid w:val="00BE764A"/>
    <w:rsid w:val="00BF3679"/>
    <w:rsid w:val="00C0291C"/>
    <w:rsid w:val="00C14EE2"/>
    <w:rsid w:val="00C15153"/>
    <w:rsid w:val="00C31940"/>
    <w:rsid w:val="00C3485E"/>
    <w:rsid w:val="00C3713C"/>
    <w:rsid w:val="00C5157A"/>
    <w:rsid w:val="00C73B90"/>
    <w:rsid w:val="00C745B4"/>
    <w:rsid w:val="00C7786E"/>
    <w:rsid w:val="00C77A2F"/>
    <w:rsid w:val="00C86449"/>
    <w:rsid w:val="00C90F51"/>
    <w:rsid w:val="00C93E9A"/>
    <w:rsid w:val="00C96C50"/>
    <w:rsid w:val="00CB1841"/>
    <w:rsid w:val="00CB7262"/>
    <w:rsid w:val="00CC195D"/>
    <w:rsid w:val="00CD33F3"/>
    <w:rsid w:val="00D07075"/>
    <w:rsid w:val="00D07525"/>
    <w:rsid w:val="00D12EFB"/>
    <w:rsid w:val="00D14257"/>
    <w:rsid w:val="00D1486A"/>
    <w:rsid w:val="00D4255B"/>
    <w:rsid w:val="00D531A0"/>
    <w:rsid w:val="00D62EF1"/>
    <w:rsid w:val="00D6613D"/>
    <w:rsid w:val="00D8030A"/>
    <w:rsid w:val="00D96E9F"/>
    <w:rsid w:val="00DA1881"/>
    <w:rsid w:val="00DA7E41"/>
    <w:rsid w:val="00DB4241"/>
    <w:rsid w:val="00DB4AA2"/>
    <w:rsid w:val="00DD177C"/>
    <w:rsid w:val="00DD7158"/>
    <w:rsid w:val="00DE17B1"/>
    <w:rsid w:val="00DE7DE5"/>
    <w:rsid w:val="00E04B4E"/>
    <w:rsid w:val="00E04EBF"/>
    <w:rsid w:val="00E3231E"/>
    <w:rsid w:val="00E34AF0"/>
    <w:rsid w:val="00E352BC"/>
    <w:rsid w:val="00E41C76"/>
    <w:rsid w:val="00E67395"/>
    <w:rsid w:val="00E73AF2"/>
    <w:rsid w:val="00E91512"/>
    <w:rsid w:val="00E93B41"/>
    <w:rsid w:val="00EC20B7"/>
    <w:rsid w:val="00ED2B31"/>
    <w:rsid w:val="00EE3029"/>
    <w:rsid w:val="00EF24FD"/>
    <w:rsid w:val="00F027EA"/>
    <w:rsid w:val="00F05054"/>
    <w:rsid w:val="00F24704"/>
    <w:rsid w:val="00F3786D"/>
    <w:rsid w:val="00F62E90"/>
    <w:rsid w:val="00F82E59"/>
    <w:rsid w:val="00FC6B1A"/>
    <w:rsid w:val="00FE2706"/>
    <w:rsid w:val="00FF5A8B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ED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6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90CE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62E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bowen@u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gan.enns@utoront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a/maps?f=q&amp;source=s_q&amp;hl=en&amp;geocode=&amp;q=5+hoskin+m5s+&amp;sll=49.891235,-97.15369&amp;sspn=28.109852,78.662109&amp;ie=UTF8&amp;hq=&amp;hnear=5+Hoskin+Ave,+Toronto,+Toronto+Division,+Ontario&amp;z=1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megan.enns@wycliffe.utoronto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272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Bowen</dc:creator>
  <cp:keywords/>
  <dc:description/>
  <cp:lastModifiedBy>Nick Brotherwood</cp:lastModifiedBy>
  <cp:revision>2</cp:revision>
  <cp:lastPrinted>2010-07-07T15:33:00Z</cp:lastPrinted>
  <dcterms:created xsi:type="dcterms:W3CDTF">2011-09-14T19:18:00Z</dcterms:created>
  <dcterms:modified xsi:type="dcterms:W3CDTF">2011-09-14T19:18:00Z</dcterms:modified>
</cp:coreProperties>
</file>